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70" w:rsidRDefault="00A73970">
      <w:bookmarkStart w:id="0" w:name="_GoBack"/>
      <w:bookmarkEnd w:id="0"/>
    </w:p>
    <w:p w:rsidR="00922E1E" w:rsidRPr="009E1022" w:rsidRDefault="007324A5" w:rsidP="00922E1E">
      <w:pPr>
        <w:jc w:val="center"/>
        <w:rPr>
          <w:b/>
          <w:lang w:val="ro-RO"/>
        </w:rPr>
      </w:pPr>
      <w:r>
        <w:rPr>
          <w:b/>
          <w:lang w:val="en-GB"/>
        </w:rPr>
        <w:t>T</w:t>
      </w:r>
      <w:r w:rsidR="009E1022">
        <w:rPr>
          <w:b/>
          <w:lang w:val="ro-RO"/>
        </w:rPr>
        <w:t>rening</w:t>
      </w:r>
      <w:r>
        <w:rPr>
          <w:b/>
          <w:lang w:val="ro-RO"/>
        </w:rPr>
        <w:t>: M</w:t>
      </w:r>
      <w:r w:rsidRPr="009E1022">
        <w:rPr>
          <w:b/>
          <w:lang w:val="ro-RO"/>
        </w:rPr>
        <w:t>edijska pismenost i mogućnosti njene implementacije u društvu</w:t>
      </w:r>
      <w:r>
        <w:rPr>
          <w:b/>
          <w:lang w:val="ro-RO"/>
        </w:rPr>
        <w:t xml:space="preserve">, 10-11. </w:t>
      </w:r>
      <w:r w:rsidR="00C742D8">
        <w:rPr>
          <w:b/>
          <w:lang w:val="ro-RO"/>
        </w:rPr>
        <w:t>n</w:t>
      </w:r>
      <w:r>
        <w:rPr>
          <w:b/>
          <w:lang w:val="ro-RO"/>
        </w:rPr>
        <w:t>ovembar 2016, Sarajevo</w:t>
      </w:r>
    </w:p>
    <w:p w:rsidR="00922E1E" w:rsidRDefault="00922E1E" w:rsidP="00AA6ECF">
      <w:pPr>
        <w:jc w:val="center"/>
        <w:rPr>
          <w:lang w:val="ro-RO"/>
        </w:rPr>
      </w:pPr>
    </w:p>
    <w:p w:rsidR="00D1496B" w:rsidRDefault="005965A1" w:rsidP="005965A1">
      <w:r w:rsidRPr="00E94D33">
        <w:t>Organizacija Medijske in</w:t>
      </w:r>
      <w:r>
        <w:t>i</w:t>
      </w:r>
      <w:r w:rsidRPr="00E94D33">
        <w:t xml:space="preserve">cijative u okviru regionalnog projekta </w:t>
      </w:r>
      <w:r>
        <w:t>„</w:t>
      </w:r>
      <w:r w:rsidRPr="00E94D33">
        <w:t>Partnerstvo za razvoj medija Jugoistočne Evrope</w:t>
      </w:r>
      <w:r>
        <w:t>“,</w:t>
      </w:r>
      <w:r w:rsidRPr="00E94D33">
        <w:t xml:space="preserve"> podržanog od Evropske komisije</w:t>
      </w:r>
      <w:r>
        <w:t>,</w:t>
      </w:r>
      <w:r w:rsidRPr="00E94D33">
        <w:t xml:space="preserve"> organizuje </w:t>
      </w:r>
      <w:r>
        <w:t xml:space="preserve">trening </w:t>
      </w:r>
      <w:r w:rsidRPr="00E94D33">
        <w:t>na koji s</w:t>
      </w:r>
      <w:r>
        <w:t>e</w:t>
      </w:r>
      <w:r w:rsidR="00F16F19">
        <w:t xml:space="preserve"> </w:t>
      </w:r>
      <w:r>
        <w:t>pozivaju predstavnici nevladin</w:t>
      </w:r>
      <w:r w:rsidR="00F16F19">
        <w:t>o</w:t>
      </w:r>
      <w:r>
        <w:t>g sektora, obrazovnih</w:t>
      </w:r>
      <w:r w:rsidRPr="00E94D33">
        <w:t xml:space="preserve"> zajednic</w:t>
      </w:r>
      <w:r>
        <w:t>a</w:t>
      </w:r>
      <w:r w:rsidRPr="00E94D33">
        <w:t xml:space="preserve"> i </w:t>
      </w:r>
      <w:r>
        <w:t xml:space="preserve">studenti </w:t>
      </w:r>
      <w:r w:rsidRPr="00E94D33">
        <w:t>novinar</w:t>
      </w:r>
      <w:r>
        <w:t>stva.</w:t>
      </w:r>
    </w:p>
    <w:p w:rsidR="00350F08" w:rsidRDefault="00350F08" w:rsidP="005965A1"/>
    <w:p w:rsidR="00350F08" w:rsidRDefault="00350F08" w:rsidP="005965A1">
      <w:r>
        <w:t>Trening pod nazivom „</w:t>
      </w:r>
      <w:r>
        <w:rPr>
          <w:b/>
          <w:lang w:val="ro-RO"/>
        </w:rPr>
        <w:t>M</w:t>
      </w:r>
      <w:r w:rsidRPr="009E1022">
        <w:rPr>
          <w:b/>
          <w:lang w:val="ro-RO"/>
        </w:rPr>
        <w:t>edijska pismenost i mogućnosti njene implementacije u društvu</w:t>
      </w:r>
      <w:r>
        <w:rPr>
          <w:b/>
          <w:lang w:val="ro-RO"/>
        </w:rPr>
        <w:t>” održaće se u Sarajevu 10. i 11. novembra 2016</w:t>
      </w:r>
      <w:r w:rsidR="00C742D8">
        <w:rPr>
          <w:b/>
          <w:lang w:val="ro-RO"/>
        </w:rPr>
        <w:t>.</w:t>
      </w:r>
      <w:r>
        <w:rPr>
          <w:b/>
          <w:lang w:val="ro-RO"/>
        </w:rPr>
        <w:t xml:space="preserve"> (Hotel Saraj, Nevjestina 5)</w:t>
      </w:r>
      <w:r w:rsidR="007324A5">
        <w:rPr>
          <w:b/>
          <w:lang w:val="ro-RO"/>
        </w:rPr>
        <w:t>.</w:t>
      </w:r>
    </w:p>
    <w:p w:rsidR="00D1496B" w:rsidRDefault="00D1496B" w:rsidP="005965A1"/>
    <w:p w:rsidR="005965A1" w:rsidRDefault="005965A1" w:rsidP="005965A1">
      <w:r w:rsidRPr="00E94D33">
        <w:t>Cilj je da se</w:t>
      </w:r>
      <w:r>
        <w:t xml:space="preserve"> učesnici upoznaju sa različitim aspektima medijske pismenosti i njenim društvenim značajem te osmisle zagovaračke akcije </w:t>
      </w:r>
      <w:r w:rsidR="00A85E4C">
        <w:t>prema r</w:t>
      </w:r>
      <w:r>
        <w:t>elevantni</w:t>
      </w:r>
      <w:r w:rsidR="00A85E4C">
        <w:t>m zainteresovanim</w:t>
      </w:r>
      <w:r w:rsidR="00F16F19">
        <w:t xml:space="preserve"> </w:t>
      </w:r>
      <w:r w:rsidR="00A85E4C">
        <w:t xml:space="preserve">stranama kako bi se pokrenuo edukativni proces na različitim nivoima. </w:t>
      </w:r>
      <w:r w:rsidRPr="00E94D33">
        <w:t xml:space="preserve">Profesionalna </w:t>
      </w:r>
      <w:r w:rsidR="009A0A6E">
        <w:t xml:space="preserve">medijska </w:t>
      </w:r>
      <w:r w:rsidRPr="00E94D33">
        <w:t xml:space="preserve">praksa i razumijevanje produciranih sadržaja jedan </w:t>
      </w:r>
      <w:r w:rsidR="00F16F19">
        <w:t xml:space="preserve">su </w:t>
      </w:r>
      <w:r w:rsidRPr="00E94D33">
        <w:t xml:space="preserve">od osnova demokratskog društva.   </w:t>
      </w:r>
    </w:p>
    <w:p w:rsidR="005965A1" w:rsidRDefault="005965A1" w:rsidP="005965A1"/>
    <w:p w:rsidR="007324A5" w:rsidRPr="00A85E4C" w:rsidRDefault="002342E3" w:rsidP="007324A5">
      <w:pPr>
        <w:rPr>
          <w:lang w:val="ro-RO"/>
        </w:rPr>
      </w:pPr>
      <w:r w:rsidRPr="00D1496B">
        <w:rPr>
          <w:b/>
        </w:rPr>
        <w:t xml:space="preserve">Pozivamo Vas da učestvujete na treningu uz napomenu da će za učesnike koji nisu iz Sarajeva biti pokriveni troškovi puta i smještaja u hotelu. </w:t>
      </w:r>
      <w:r w:rsidRPr="00C742D8">
        <w:t>Učesnicima će biti uručen certifikat o uspješnom pohađanju treninga.</w:t>
      </w:r>
      <w:r w:rsidR="007324A5" w:rsidRPr="00C742D8">
        <w:rPr>
          <w:lang w:val="ro-RO"/>
        </w:rPr>
        <w:t xml:space="preserve"> Treneri su Io</w:t>
      </w:r>
      <w:r w:rsidR="007324A5" w:rsidRPr="00A85E4C">
        <w:rPr>
          <w:lang w:val="ro-RO"/>
        </w:rPr>
        <w:t xml:space="preserve">ana Avadani i Cristina Lupu </w:t>
      </w:r>
      <w:r w:rsidR="007324A5">
        <w:rPr>
          <w:lang w:val="ro-RO"/>
        </w:rPr>
        <w:t xml:space="preserve">iz </w:t>
      </w:r>
      <w:r w:rsidR="007324A5" w:rsidRPr="00A85E4C">
        <w:rPr>
          <w:lang w:val="ro-RO"/>
        </w:rPr>
        <w:t>Centr</w:t>
      </w:r>
      <w:r w:rsidR="007324A5">
        <w:rPr>
          <w:lang w:val="ro-RO"/>
        </w:rPr>
        <w:t>a</w:t>
      </w:r>
      <w:r w:rsidR="007324A5" w:rsidRPr="00A85E4C">
        <w:rPr>
          <w:lang w:val="ro-RO"/>
        </w:rPr>
        <w:t xml:space="preserve"> za nezavisno novinarst</w:t>
      </w:r>
      <w:r w:rsidR="007324A5">
        <w:rPr>
          <w:lang w:val="ro-RO"/>
        </w:rPr>
        <w:t>v</w:t>
      </w:r>
      <w:r w:rsidR="007324A5" w:rsidRPr="00A85E4C">
        <w:rPr>
          <w:lang w:val="ro-RO"/>
        </w:rPr>
        <w:t>o iz</w:t>
      </w:r>
      <w:r w:rsidR="007324A5">
        <w:rPr>
          <w:lang w:val="ro-RO"/>
        </w:rPr>
        <w:t xml:space="preserve"> </w:t>
      </w:r>
      <w:r w:rsidR="007324A5" w:rsidRPr="00A85E4C">
        <w:rPr>
          <w:lang w:val="ro-RO"/>
        </w:rPr>
        <w:t xml:space="preserve">Bukurešta i Radenko Udovičić i Bojana Šutvić </w:t>
      </w:r>
      <w:r w:rsidR="007324A5">
        <w:rPr>
          <w:lang w:val="ro-RO"/>
        </w:rPr>
        <w:t xml:space="preserve">iz </w:t>
      </w:r>
      <w:r w:rsidR="007324A5" w:rsidRPr="00A85E4C">
        <w:rPr>
          <w:lang w:val="ro-RO"/>
        </w:rPr>
        <w:t>Medi</w:t>
      </w:r>
      <w:r w:rsidR="007324A5">
        <w:rPr>
          <w:lang w:val="ro-RO"/>
        </w:rPr>
        <w:t xml:space="preserve">a plan instituta iz </w:t>
      </w:r>
      <w:r w:rsidR="007324A5" w:rsidRPr="00A85E4C">
        <w:rPr>
          <w:lang w:val="ro-RO"/>
        </w:rPr>
        <w:t>Sarajev</w:t>
      </w:r>
      <w:r w:rsidR="007324A5">
        <w:rPr>
          <w:lang w:val="ro-RO"/>
        </w:rPr>
        <w:t>a.</w:t>
      </w:r>
    </w:p>
    <w:p w:rsidR="007324A5" w:rsidRDefault="007324A5" w:rsidP="002342E3">
      <w:pPr>
        <w:rPr>
          <w:b/>
        </w:rPr>
      </w:pPr>
    </w:p>
    <w:p w:rsidR="002342E3" w:rsidRDefault="002342E3" w:rsidP="002342E3">
      <w:r w:rsidRPr="00327240">
        <w:t xml:space="preserve">Prijave možete slati na adresu </w:t>
      </w:r>
      <w:hyperlink r:id="rId7" w:history="1">
        <w:r w:rsidRPr="00327240">
          <w:rPr>
            <w:rStyle w:val="Hyperlink"/>
          </w:rPr>
          <w:t>bojana@mediaplan.ba</w:t>
        </w:r>
      </w:hyperlink>
      <w:r w:rsidRPr="00327240">
        <w:t xml:space="preserve"> a za sve dodatne informacije možete kontaktirati Bojanu Šutvić na 061 211 526.</w:t>
      </w:r>
      <w:r w:rsidR="007324A5">
        <w:t xml:space="preserve"> </w:t>
      </w:r>
      <w:r>
        <w:t xml:space="preserve">U nastavku šaljemo program </w:t>
      </w:r>
      <w:r w:rsidR="007324A5">
        <w:t>treninga</w:t>
      </w:r>
      <w:r>
        <w:t>.</w:t>
      </w:r>
    </w:p>
    <w:p w:rsidR="009E1022" w:rsidRDefault="009E1022" w:rsidP="009E1022">
      <w:pPr>
        <w:rPr>
          <w:lang w:val="ro-RO"/>
        </w:rPr>
      </w:pPr>
    </w:p>
    <w:p w:rsidR="00AA6ECF" w:rsidRPr="002342E3" w:rsidRDefault="002342E3" w:rsidP="00AA6ECF">
      <w:pPr>
        <w:jc w:val="center"/>
        <w:rPr>
          <w:b/>
          <w:lang w:val="ro-RO"/>
        </w:rPr>
      </w:pPr>
      <w:r w:rsidRPr="002342E3">
        <w:rPr>
          <w:b/>
          <w:lang w:val="ro-RO"/>
        </w:rPr>
        <w:t>PROGRAM TRENINGA</w:t>
      </w:r>
    </w:p>
    <w:p w:rsidR="002342E3" w:rsidRPr="00374FAA" w:rsidRDefault="002342E3" w:rsidP="00AA6ECF">
      <w:pPr>
        <w:jc w:val="center"/>
        <w:rPr>
          <w:lang w:val="ro-RO"/>
        </w:rPr>
      </w:pPr>
    </w:p>
    <w:p w:rsidR="00AA6ECF" w:rsidRPr="00374FAA" w:rsidRDefault="00AA6ECF" w:rsidP="00AA6ECF">
      <w:pPr>
        <w:rPr>
          <w:b/>
          <w:lang w:val="ro-RO"/>
        </w:rPr>
      </w:pPr>
      <w:r w:rsidRPr="00374FAA">
        <w:rPr>
          <w:b/>
          <w:lang w:val="ro-RO"/>
        </w:rPr>
        <w:t>1</w:t>
      </w:r>
      <w:r w:rsidR="009A0A6E">
        <w:rPr>
          <w:b/>
          <w:lang w:val="ro-RO"/>
        </w:rPr>
        <w:t>0. no</w:t>
      </w:r>
      <w:r w:rsidR="000A7C20">
        <w:rPr>
          <w:b/>
          <w:lang w:val="ro-RO"/>
        </w:rPr>
        <w:t>vembar (četvrtak)</w:t>
      </w:r>
    </w:p>
    <w:p w:rsidR="00AA6ECF" w:rsidRPr="00374FAA" w:rsidRDefault="00AA6ECF" w:rsidP="00AA6ECF">
      <w:pPr>
        <w:rPr>
          <w:lang w:val="ro-RO"/>
        </w:rPr>
      </w:pPr>
    </w:p>
    <w:p w:rsidR="00AA6ECF" w:rsidRPr="00374FAA" w:rsidRDefault="00AA6ECF" w:rsidP="002342E3">
      <w:pPr>
        <w:ind w:left="2124" w:hanging="2124"/>
        <w:jc w:val="both"/>
        <w:rPr>
          <w:lang w:val="ro-RO"/>
        </w:rPr>
      </w:pPr>
      <w:r w:rsidRPr="00374FAA">
        <w:rPr>
          <w:lang w:val="ro-RO"/>
        </w:rPr>
        <w:t>09.30 -  10.30</w:t>
      </w:r>
      <w:r w:rsidR="002342E3">
        <w:rPr>
          <w:lang w:val="ro-RO"/>
        </w:rPr>
        <w:tab/>
      </w:r>
      <w:r w:rsidRPr="00374FAA">
        <w:rPr>
          <w:lang w:val="ro-RO"/>
        </w:rPr>
        <w:t xml:space="preserve">Registracija, Uvodne riječi trenera i učesnika, Objašnjenje načina rada i ciljevi treninga  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2342E3" w:rsidRDefault="00AA6ECF" w:rsidP="002342E3">
      <w:pPr>
        <w:ind w:left="708" w:hanging="708"/>
        <w:jc w:val="both"/>
        <w:rPr>
          <w:b/>
          <w:lang w:val="ro-RO"/>
        </w:rPr>
      </w:pPr>
      <w:r w:rsidRPr="00374FAA">
        <w:rPr>
          <w:lang w:val="ro-RO"/>
        </w:rPr>
        <w:t>10</w:t>
      </w:r>
      <w:r w:rsidR="002342E3">
        <w:rPr>
          <w:lang w:val="ro-RO"/>
        </w:rPr>
        <w:t>.</w:t>
      </w:r>
      <w:r w:rsidRPr="00374FAA">
        <w:rPr>
          <w:lang w:val="ro-RO"/>
        </w:rPr>
        <w:t>30 – 11</w:t>
      </w:r>
      <w:r w:rsidR="002342E3">
        <w:rPr>
          <w:lang w:val="ro-RO"/>
        </w:rPr>
        <w:t>.</w:t>
      </w:r>
      <w:r w:rsidRPr="00374FAA">
        <w:rPr>
          <w:lang w:val="ro-RO"/>
        </w:rPr>
        <w:t>00</w:t>
      </w:r>
      <w:r w:rsidR="002342E3">
        <w:rPr>
          <w:lang w:val="ro-RO"/>
        </w:rPr>
        <w:tab/>
      </w:r>
      <w:r w:rsidR="002342E3">
        <w:rPr>
          <w:lang w:val="ro-RO"/>
        </w:rPr>
        <w:tab/>
      </w:r>
      <w:r w:rsidRPr="00374FAA">
        <w:rPr>
          <w:b/>
          <w:lang w:val="ro-RO"/>
        </w:rPr>
        <w:t>Šta je medijska pismenost? Kome to treba?</w:t>
      </w:r>
    </w:p>
    <w:p w:rsidR="00AA6ECF" w:rsidRPr="00374FAA" w:rsidRDefault="00AA6ECF" w:rsidP="002342E3">
      <w:pPr>
        <w:ind w:left="1416" w:firstLine="708"/>
        <w:jc w:val="both"/>
        <w:rPr>
          <w:lang w:val="ro-RO"/>
        </w:rPr>
      </w:pPr>
      <w:r w:rsidRPr="00374FAA">
        <w:rPr>
          <w:b/>
          <w:lang w:val="ro-RO"/>
        </w:rPr>
        <w:t>(obim, ciljne grupe, ciljevi</w:t>
      </w:r>
      <w:r w:rsidRPr="00374FAA">
        <w:rPr>
          <w:b/>
        </w:rPr>
        <w:t>)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AA6ECF" w:rsidRPr="00374FAA" w:rsidRDefault="00AA6ECF" w:rsidP="00AA6ECF">
      <w:pPr>
        <w:jc w:val="both"/>
        <w:rPr>
          <w:lang w:val="ro-RO"/>
        </w:rPr>
      </w:pPr>
      <w:r w:rsidRPr="00374FAA">
        <w:rPr>
          <w:lang w:val="ro-RO"/>
        </w:rPr>
        <w:t>11.00 – 11</w:t>
      </w:r>
      <w:r>
        <w:rPr>
          <w:lang w:val="ro-RO"/>
        </w:rPr>
        <w:t>.30</w:t>
      </w:r>
      <w:r w:rsidR="002342E3">
        <w:rPr>
          <w:lang w:val="ro-RO"/>
        </w:rPr>
        <w:tab/>
      </w:r>
      <w:r w:rsidR="002342E3">
        <w:rPr>
          <w:lang w:val="ro-RO"/>
        </w:rPr>
        <w:tab/>
      </w:r>
      <w:r w:rsidRPr="00374FAA">
        <w:rPr>
          <w:lang w:val="ro-RO"/>
        </w:rPr>
        <w:t xml:space="preserve">Kafe pauza 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AA6ECF" w:rsidRPr="00374FAA" w:rsidRDefault="00AA6ECF" w:rsidP="00AA6ECF">
      <w:pPr>
        <w:jc w:val="both"/>
        <w:rPr>
          <w:b/>
          <w:lang w:val="ro-RO"/>
        </w:rPr>
      </w:pPr>
      <w:r w:rsidRPr="00374FAA">
        <w:rPr>
          <w:lang w:val="ro-RO"/>
        </w:rPr>
        <w:t>11.30 – 13.00</w:t>
      </w:r>
      <w:r w:rsidR="002342E3">
        <w:rPr>
          <w:lang w:val="ro-RO"/>
        </w:rPr>
        <w:tab/>
      </w:r>
      <w:r w:rsidR="002342E3">
        <w:rPr>
          <w:lang w:val="ro-RO"/>
        </w:rPr>
        <w:tab/>
      </w:r>
      <w:r w:rsidRPr="00374FAA">
        <w:rPr>
          <w:b/>
          <w:lang w:val="ro-RO"/>
        </w:rPr>
        <w:t>Dobra praksa iz Evropske unije i šire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AA6ECF" w:rsidRPr="00374FAA" w:rsidRDefault="00AA6ECF" w:rsidP="00AA6ECF">
      <w:pPr>
        <w:jc w:val="both"/>
        <w:rPr>
          <w:lang w:val="ro-RO"/>
        </w:rPr>
      </w:pPr>
      <w:r>
        <w:rPr>
          <w:lang w:val="ro-RO"/>
        </w:rPr>
        <w:t>13.00 – 14.30</w:t>
      </w:r>
      <w:r w:rsidR="002342E3">
        <w:rPr>
          <w:lang w:val="ro-RO"/>
        </w:rPr>
        <w:tab/>
      </w:r>
      <w:r w:rsidR="002342E3">
        <w:rPr>
          <w:lang w:val="ro-RO"/>
        </w:rPr>
        <w:tab/>
      </w:r>
      <w:r w:rsidRPr="00374FAA">
        <w:rPr>
          <w:lang w:val="ro-RO"/>
        </w:rPr>
        <w:t>Ručak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AA6ECF" w:rsidRPr="00374FAA" w:rsidRDefault="00AA6ECF" w:rsidP="00AA6ECF">
      <w:pPr>
        <w:jc w:val="both"/>
        <w:rPr>
          <w:b/>
          <w:lang w:val="ro-RO"/>
        </w:rPr>
      </w:pPr>
      <w:r w:rsidRPr="00695C0F">
        <w:rPr>
          <w:lang w:val="ro-RO"/>
        </w:rPr>
        <w:t>14.30 – 16.00</w:t>
      </w:r>
      <w:r w:rsidR="002342E3">
        <w:rPr>
          <w:lang w:val="ro-RO"/>
        </w:rPr>
        <w:tab/>
      </w:r>
      <w:r w:rsidR="002342E3">
        <w:rPr>
          <w:lang w:val="ro-RO"/>
        </w:rPr>
        <w:tab/>
      </w:r>
      <w:r w:rsidR="00A85E4C">
        <w:rPr>
          <w:b/>
          <w:lang w:val="ro-RO"/>
        </w:rPr>
        <w:t>BH kontekst, kak</w:t>
      </w:r>
      <w:r w:rsidRPr="00374FAA">
        <w:rPr>
          <w:b/>
          <w:lang w:val="ro-RO"/>
        </w:rPr>
        <w:t>va je pozicija medijske pismenosti u BiH?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AA6ECF" w:rsidRPr="00374FAA" w:rsidRDefault="00AA6ECF" w:rsidP="00AA6ECF">
      <w:pPr>
        <w:jc w:val="both"/>
        <w:rPr>
          <w:lang w:val="ro-RO"/>
        </w:rPr>
      </w:pPr>
      <w:r w:rsidRPr="00374FAA">
        <w:rPr>
          <w:lang w:val="ro-RO"/>
        </w:rPr>
        <w:t>16.00 – 16.30</w:t>
      </w:r>
      <w:r w:rsidR="002342E3">
        <w:rPr>
          <w:lang w:val="ro-RO"/>
        </w:rPr>
        <w:tab/>
      </w:r>
      <w:r w:rsidR="002342E3">
        <w:rPr>
          <w:lang w:val="ro-RO"/>
        </w:rPr>
        <w:tab/>
      </w:r>
      <w:r w:rsidRPr="00374FAA">
        <w:rPr>
          <w:lang w:val="ro-RO"/>
        </w:rPr>
        <w:t xml:space="preserve">Kafe pauza 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2342E3" w:rsidRDefault="00AA6ECF" w:rsidP="002342E3">
      <w:pPr>
        <w:ind w:left="2124" w:hanging="2124"/>
        <w:jc w:val="both"/>
        <w:rPr>
          <w:b/>
          <w:lang w:val="ro-RO"/>
        </w:rPr>
      </w:pPr>
      <w:r w:rsidRPr="00374FAA">
        <w:rPr>
          <w:lang w:val="ro-RO"/>
        </w:rPr>
        <w:t>16.30 – 18.00</w:t>
      </w:r>
      <w:r w:rsidR="002342E3">
        <w:rPr>
          <w:lang w:val="ro-RO"/>
        </w:rPr>
        <w:tab/>
      </w:r>
      <w:r w:rsidRPr="00374FAA">
        <w:rPr>
          <w:b/>
          <w:lang w:val="ro-RO"/>
        </w:rPr>
        <w:t>World cafe: Ko je zainteresovan za medijsku pismenost? Identifikacija mogućih ciljnih grupa i moguće poruke za njih?</w:t>
      </w:r>
    </w:p>
    <w:p w:rsidR="00AA6ECF" w:rsidRPr="00374FAA" w:rsidRDefault="00AA6ECF" w:rsidP="002342E3">
      <w:pPr>
        <w:ind w:left="2124"/>
        <w:jc w:val="both"/>
        <w:rPr>
          <w:lang w:val="ro-RO"/>
        </w:rPr>
      </w:pPr>
      <w:r w:rsidRPr="00374FAA">
        <w:rPr>
          <w:lang w:val="ro-RO"/>
        </w:rPr>
        <w:t>(rad u grupama)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AA6ECF" w:rsidRPr="00374FAA" w:rsidRDefault="00AA6ECF" w:rsidP="00AA6ECF">
      <w:pPr>
        <w:jc w:val="both"/>
        <w:rPr>
          <w:b/>
          <w:lang w:val="ro-RO"/>
        </w:rPr>
      </w:pPr>
    </w:p>
    <w:p w:rsidR="00AA6ECF" w:rsidRPr="00374FAA" w:rsidRDefault="00AA6ECF" w:rsidP="00AA6ECF">
      <w:pPr>
        <w:jc w:val="both"/>
        <w:rPr>
          <w:b/>
          <w:lang w:val="ro-RO"/>
        </w:rPr>
      </w:pPr>
      <w:r>
        <w:rPr>
          <w:b/>
          <w:lang w:val="ro-RO"/>
        </w:rPr>
        <w:t>11. novembar (petak)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AA6ECF" w:rsidRDefault="00AA6ECF" w:rsidP="00AA6ECF">
      <w:pPr>
        <w:jc w:val="both"/>
        <w:rPr>
          <w:b/>
          <w:lang w:val="ro-RO"/>
        </w:rPr>
      </w:pPr>
      <w:r w:rsidRPr="00374FAA">
        <w:rPr>
          <w:lang w:val="ro-RO"/>
        </w:rPr>
        <w:t>09.30 -  11.00</w:t>
      </w:r>
      <w:r w:rsidR="002342E3">
        <w:rPr>
          <w:lang w:val="ro-RO"/>
        </w:rPr>
        <w:tab/>
      </w:r>
      <w:r w:rsidR="002342E3">
        <w:rPr>
          <w:lang w:val="ro-RO"/>
        </w:rPr>
        <w:tab/>
      </w:r>
      <w:r w:rsidRPr="00374FAA">
        <w:rPr>
          <w:b/>
          <w:lang w:val="ro-RO"/>
        </w:rPr>
        <w:t>Med</w:t>
      </w:r>
      <w:r>
        <w:rPr>
          <w:b/>
          <w:lang w:val="ro-RO"/>
        </w:rPr>
        <w:t>ijski trendovi</w:t>
      </w:r>
      <w:r w:rsidRPr="00374FAA">
        <w:rPr>
          <w:b/>
          <w:lang w:val="ro-RO"/>
        </w:rPr>
        <w:t xml:space="preserve">: </w:t>
      </w:r>
      <w:r w:rsidR="000A7C20">
        <w:rPr>
          <w:b/>
          <w:lang w:val="ro-RO"/>
        </w:rPr>
        <w:t>k</w:t>
      </w:r>
      <w:r>
        <w:rPr>
          <w:b/>
          <w:lang w:val="ro-RO"/>
        </w:rPr>
        <w:t>oju vrstu edukacije mi možemo obezb</w:t>
      </w:r>
      <w:r w:rsidR="00A85E4C">
        <w:rPr>
          <w:b/>
          <w:lang w:val="ro-RO"/>
        </w:rPr>
        <w:t>i</w:t>
      </w:r>
      <w:r>
        <w:rPr>
          <w:b/>
          <w:lang w:val="ro-RO"/>
        </w:rPr>
        <w:t>jediti</w:t>
      </w:r>
      <w:r w:rsidR="000A7C20">
        <w:rPr>
          <w:b/>
          <w:lang w:val="ro-RO"/>
        </w:rPr>
        <w:t>?</w:t>
      </w:r>
    </w:p>
    <w:p w:rsidR="00AA6ECF" w:rsidRDefault="00AA6ECF" w:rsidP="00AA6ECF">
      <w:pPr>
        <w:jc w:val="both"/>
        <w:rPr>
          <w:b/>
          <w:lang w:val="ro-RO"/>
        </w:rPr>
      </w:pPr>
    </w:p>
    <w:p w:rsidR="00AA6ECF" w:rsidRPr="00374FAA" w:rsidRDefault="00AA6ECF" w:rsidP="00AA6ECF">
      <w:pPr>
        <w:jc w:val="both"/>
        <w:rPr>
          <w:lang w:val="ro-RO"/>
        </w:rPr>
      </w:pPr>
      <w:r w:rsidRPr="00374FAA">
        <w:rPr>
          <w:lang w:val="ro-RO"/>
        </w:rPr>
        <w:t>11:00 – 11:30</w:t>
      </w:r>
      <w:r w:rsidR="002342E3">
        <w:rPr>
          <w:lang w:val="ro-RO"/>
        </w:rPr>
        <w:tab/>
      </w:r>
      <w:r w:rsidR="002342E3">
        <w:rPr>
          <w:lang w:val="ro-RO"/>
        </w:rPr>
        <w:tab/>
      </w:r>
      <w:r>
        <w:rPr>
          <w:lang w:val="ro-RO"/>
        </w:rPr>
        <w:t xml:space="preserve">Kafe pauza 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AA6ECF" w:rsidRDefault="00AA6ECF" w:rsidP="002342E3">
      <w:pPr>
        <w:ind w:left="2124" w:hanging="2124"/>
        <w:jc w:val="both"/>
        <w:rPr>
          <w:lang w:val="ro-RO"/>
        </w:rPr>
      </w:pPr>
      <w:r w:rsidRPr="00374FAA">
        <w:rPr>
          <w:lang w:val="ro-RO"/>
        </w:rPr>
        <w:t>11.30 – 1</w:t>
      </w:r>
      <w:r>
        <w:rPr>
          <w:lang w:val="ro-RO"/>
        </w:rPr>
        <w:t>2</w:t>
      </w:r>
      <w:r w:rsidRPr="00374FAA">
        <w:rPr>
          <w:lang w:val="ro-RO"/>
        </w:rPr>
        <w:t>.</w:t>
      </w:r>
      <w:r>
        <w:rPr>
          <w:lang w:val="ro-RO"/>
        </w:rPr>
        <w:t>45</w:t>
      </w:r>
      <w:r w:rsidR="002342E3">
        <w:rPr>
          <w:lang w:val="ro-RO"/>
        </w:rPr>
        <w:tab/>
      </w:r>
      <w:r w:rsidR="00F16F19" w:rsidRPr="00F16F19">
        <w:rPr>
          <w:b/>
          <w:lang w:val="ro-RO"/>
        </w:rPr>
        <w:t>Ul</w:t>
      </w:r>
      <w:r w:rsidRPr="00C25429">
        <w:rPr>
          <w:b/>
          <w:lang w:val="ro-RO"/>
        </w:rPr>
        <w:t xml:space="preserve">oga državnih institucija: </w:t>
      </w:r>
      <w:r w:rsidR="000A7C20">
        <w:rPr>
          <w:b/>
          <w:lang w:val="ro-RO"/>
        </w:rPr>
        <w:t>k</w:t>
      </w:r>
      <w:r w:rsidRPr="00C25429">
        <w:rPr>
          <w:b/>
          <w:lang w:val="ro-RO"/>
        </w:rPr>
        <w:t>o treba brinuti o medijskoj pismenosti?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AA6ECF" w:rsidRPr="00374FAA" w:rsidRDefault="00AA6ECF" w:rsidP="00AA6ECF">
      <w:pPr>
        <w:jc w:val="both"/>
        <w:rPr>
          <w:lang w:val="ro-RO"/>
        </w:rPr>
      </w:pPr>
      <w:r w:rsidRPr="00374FAA">
        <w:rPr>
          <w:lang w:val="ro-RO"/>
        </w:rPr>
        <w:t>1</w:t>
      </w:r>
      <w:r>
        <w:rPr>
          <w:lang w:val="ro-RO"/>
        </w:rPr>
        <w:t>2</w:t>
      </w:r>
      <w:r w:rsidRPr="00374FAA">
        <w:rPr>
          <w:lang w:val="ro-RO"/>
        </w:rPr>
        <w:t>.</w:t>
      </w:r>
      <w:r>
        <w:rPr>
          <w:lang w:val="ro-RO"/>
        </w:rPr>
        <w:t>45</w:t>
      </w:r>
      <w:r w:rsidRPr="00374FAA">
        <w:rPr>
          <w:lang w:val="ro-RO"/>
        </w:rPr>
        <w:t xml:space="preserve"> – 14.00</w:t>
      </w:r>
      <w:r w:rsidR="002342E3">
        <w:rPr>
          <w:lang w:val="ro-RO"/>
        </w:rPr>
        <w:tab/>
      </w:r>
      <w:r w:rsidR="002342E3">
        <w:rPr>
          <w:lang w:val="ro-RO"/>
        </w:rPr>
        <w:tab/>
      </w:r>
      <w:r w:rsidR="009A1A3F">
        <w:rPr>
          <w:lang w:val="ro-RO"/>
        </w:rPr>
        <w:t>Ručak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AA6ECF" w:rsidRPr="00922E1E" w:rsidRDefault="00AA6ECF" w:rsidP="002342E3">
      <w:pPr>
        <w:ind w:left="2124" w:hanging="2124"/>
        <w:jc w:val="both"/>
        <w:rPr>
          <w:b/>
          <w:lang w:val="ro-RO"/>
        </w:rPr>
      </w:pPr>
      <w:r w:rsidRPr="00922E1E">
        <w:rPr>
          <w:lang w:val="ro-RO"/>
        </w:rPr>
        <w:t>14.00 – 15.15</w:t>
      </w:r>
      <w:r w:rsidR="002342E3">
        <w:rPr>
          <w:lang w:val="ro-RO"/>
        </w:rPr>
        <w:tab/>
      </w:r>
      <w:r w:rsidRPr="00922E1E">
        <w:rPr>
          <w:b/>
          <w:lang w:val="ro-RO"/>
        </w:rPr>
        <w:t>Uloga medija: šta novinari i mediji mogu učiniti za medijsku pismenost?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AA6ECF" w:rsidRPr="00374FAA" w:rsidRDefault="00AA6ECF" w:rsidP="00AA6ECF">
      <w:pPr>
        <w:jc w:val="both"/>
        <w:rPr>
          <w:lang w:val="ro-RO"/>
        </w:rPr>
      </w:pPr>
      <w:r w:rsidRPr="00374FAA">
        <w:rPr>
          <w:lang w:val="ro-RO"/>
        </w:rPr>
        <w:t>15.</w:t>
      </w:r>
      <w:r>
        <w:rPr>
          <w:lang w:val="ro-RO"/>
        </w:rPr>
        <w:t>15</w:t>
      </w:r>
      <w:r w:rsidRPr="00374FAA">
        <w:rPr>
          <w:lang w:val="ro-RO"/>
        </w:rPr>
        <w:t xml:space="preserve"> – 1</w:t>
      </w:r>
      <w:r>
        <w:rPr>
          <w:lang w:val="ro-RO"/>
        </w:rPr>
        <w:t>5</w:t>
      </w:r>
      <w:r w:rsidRPr="00374FAA">
        <w:rPr>
          <w:lang w:val="ro-RO"/>
        </w:rPr>
        <w:t>.</w:t>
      </w:r>
      <w:r>
        <w:rPr>
          <w:lang w:val="ro-RO"/>
        </w:rPr>
        <w:t>45</w:t>
      </w:r>
      <w:r w:rsidR="002342E3">
        <w:rPr>
          <w:lang w:val="ro-RO"/>
        </w:rPr>
        <w:tab/>
      </w:r>
      <w:r w:rsidR="002342E3">
        <w:rPr>
          <w:lang w:val="ro-RO"/>
        </w:rPr>
        <w:tab/>
      </w:r>
      <w:r>
        <w:rPr>
          <w:lang w:val="ro-RO"/>
        </w:rPr>
        <w:t xml:space="preserve">Kafe pauza 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AA6ECF" w:rsidRPr="00695C0F" w:rsidRDefault="00AA6ECF" w:rsidP="00AA6ECF">
      <w:pPr>
        <w:jc w:val="both"/>
        <w:rPr>
          <w:lang w:val="ro-RO"/>
        </w:rPr>
      </w:pPr>
      <w:r w:rsidRPr="00695C0F">
        <w:rPr>
          <w:lang w:val="ro-RO"/>
        </w:rPr>
        <w:t>15.45 – 17.00</w:t>
      </w:r>
      <w:r w:rsidR="002342E3">
        <w:rPr>
          <w:lang w:val="ro-RO"/>
        </w:rPr>
        <w:tab/>
      </w:r>
      <w:r w:rsidR="002342E3">
        <w:rPr>
          <w:lang w:val="ro-RO"/>
        </w:rPr>
        <w:tab/>
      </w:r>
      <w:r w:rsidRPr="00695C0F">
        <w:rPr>
          <w:b/>
          <w:lang w:val="ro-RO"/>
        </w:rPr>
        <w:t>Advocacy: ideje za moguću zagovaračku kampanju</w:t>
      </w:r>
    </w:p>
    <w:p w:rsidR="00AA6ECF" w:rsidRPr="00374FAA" w:rsidRDefault="00AA6ECF" w:rsidP="00AA6ECF">
      <w:pPr>
        <w:jc w:val="both"/>
        <w:rPr>
          <w:lang w:val="ro-RO"/>
        </w:rPr>
      </w:pPr>
    </w:p>
    <w:p w:rsidR="002342E3" w:rsidRDefault="00AA6ECF" w:rsidP="00AA6ECF">
      <w:pPr>
        <w:jc w:val="both"/>
        <w:rPr>
          <w:lang w:val="ro-RO"/>
        </w:rPr>
      </w:pPr>
      <w:r w:rsidRPr="00374FAA">
        <w:rPr>
          <w:lang w:val="ro-RO"/>
        </w:rPr>
        <w:t>17.</w:t>
      </w:r>
      <w:r>
        <w:rPr>
          <w:lang w:val="ro-RO"/>
        </w:rPr>
        <w:t>00</w:t>
      </w:r>
      <w:r w:rsidRPr="00374FAA">
        <w:rPr>
          <w:lang w:val="ro-RO"/>
        </w:rPr>
        <w:t xml:space="preserve"> – 1</w:t>
      </w:r>
      <w:r>
        <w:rPr>
          <w:lang w:val="ro-RO"/>
        </w:rPr>
        <w:t>7</w:t>
      </w:r>
      <w:r w:rsidRPr="00374FAA">
        <w:rPr>
          <w:lang w:val="ro-RO"/>
        </w:rPr>
        <w:t>.</w:t>
      </w:r>
      <w:r>
        <w:rPr>
          <w:lang w:val="ro-RO"/>
        </w:rPr>
        <w:t>30</w:t>
      </w:r>
      <w:r w:rsidR="002342E3">
        <w:rPr>
          <w:lang w:val="ro-RO"/>
        </w:rPr>
        <w:tab/>
      </w:r>
      <w:r w:rsidR="002342E3">
        <w:rPr>
          <w:lang w:val="ro-RO"/>
        </w:rPr>
        <w:tab/>
      </w:r>
      <w:r>
        <w:rPr>
          <w:lang w:val="ro-RO"/>
        </w:rPr>
        <w:t>Pitanja i odgovori</w:t>
      </w:r>
    </w:p>
    <w:p w:rsidR="00AA6ECF" w:rsidRPr="00374FAA" w:rsidRDefault="00AA6ECF" w:rsidP="002342E3">
      <w:pPr>
        <w:ind w:left="1416" w:firstLine="708"/>
        <w:jc w:val="both"/>
        <w:rPr>
          <w:lang w:val="ro-RO"/>
        </w:rPr>
      </w:pPr>
      <w:r w:rsidRPr="00374FAA">
        <w:rPr>
          <w:lang w:val="ro-RO"/>
        </w:rPr>
        <w:t>Eva</w:t>
      </w:r>
      <w:r>
        <w:rPr>
          <w:lang w:val="ro-RO"/>
        </w:rPr>
        <w:t xml:space="preserve">luacija  </w:t>
      </w:r>
    </w:p>
    <w:p w:rsidR="00AA6ECF" w:rsidRDefault="00AA6ECF"/>
    <w:sectPr w:rsidR="00AA6ECF" w:rsidSect="00897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A8" w:rsidRDefault="00D213A8">
      <w:r>
        <w:separator/>
      </w:r>
    </w:p>
  </w:endnote>
  <w:endnote w:type="continuationSeparator" w:id="0">
    <w:p w:rsidR="00D213A8" w:rsidRDefault="00D2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2C" w:rsidRPr="00E65178" w:rsidRDefault="00B47D43" w:rsidP="00F16F19">
    <w:pPr>
      <w:pStyle w:val="Footer"/>
      <w:jc w:val="center"/>
      <w:rPr>
        <w:rFonts w:ascii="Arial Narrow" w:hAnsi="Arial Narrow"/>
        <w:color w:val="084B6C"/>
        <w:sz w:val="20"/>
        <w:szCs w:val="20"/>
        <w:lang w:val="it-IT"/>
      </w:rPr>
    </w:pPr>
    <w:r>
      <w:rPr>
        <w:rFonts w:ascii="Arial Narrow" w:hAnsi="Arial Narrow"/>
        <w:color w:val="084B6C"/>
        <w:sz w:val="20"/>
        <w:szCs w:val="20"/>
        <w:lang w:val="it-IT"/>
      </w:rPr>
      <w:t>Antuna Branka Šimića, 5</w:t>
    </w:r>
    <w:r w:rsidR="00EA1339" w:rsidRPr="00E65178">
      <w:rPr>
        <w:rFonts w:ascii="Arial Narrow" w:hAnsi="Arial Narrow"/>
        <w:color w:val="084B6C"/>
        <w:sz w:val="20"/>
        <w:szCs w:val="20"/>
        <w:lang w:val="it-IT"/>
      </w:rPr>
      <w:t>;</w:t>
    </w:r>
    <w:r w:rsidR="0072702C" w:rsidRPr="00E65178">
      <w:rPr>
        <w:rFonts w:ascii="Arial Narrow" w:hAnsi="Arial Narrow"/>
        <w:color w:val="084B6C"/>
        <w:sz w:val="20"/>
        <w:szCs w:val="20"/>
        <w:lang w:val="it-IT"/>
      </w:rPr>
      <w:t xml:space="preserve"> 71000 Sarajevo</w:t>
    </w:r>
    <w:r w:rsidR="00EA1339" w:rsidRPr="00E65178">
      <w:rPr>
        <w:rFonts w:ascii="Arial Narrow" w:hAnsi="Arial Narrow"/>
        <w:color w:val="084B6C"/>
        <w:sz w:val="20"/>
        <w:szCs w:val="20"/>
        <w:lang w:val="it-IT"/>
      </w:rPr>
      <w:t>;</w:t>
    </w:r>
    <w:r w:rsidR="0072702C" w:rsidRPr="00E65178">
      <w:rPr>
        <w:rFonts w:ascii="Arial Narrow" w:hAnsi="Arial Narrow"/>
        <w:color w:val="084B6C"/>
        <w:sz w:val="20"/>
        <w:szCs w:val="20"/>
        <w:lang w:val="it-IT"/>
      </w:rPr>
      <w:t xml:space="preserve"> Bosna i Hercegovina</w:t>
    </w:r>
    <w:r w:rsidR="00EA1339" w:rsidRPr="00E65178">
      <w:rPr>
        <w:rFonts w:ascii="Arial Narrow" w:hAnsi="Arial Narrow"/>
        <w:color w:val="084B6C"/>
        <w:sz w:val="20"/>
        <w:szCs w:val="20"/>
        <w:lang w:val="it-IT"/>
      </w:rPr>
      <w:t>;</w:t>
    </w:r>
    <w:r w:rsidR="00E65178" w:rsidRPr="00E65178">
      <w:rPr>
        <w:rFonts w:ascii="Arial Narrow" w:hAnsi="Arial Narrow"/>
        <w:color w:val="084B6C"/>
        <w:sz w:val="20"/>
        <w:szCs w:val="20"/>
        <w:lang w:val="it-IT"/>
      </w:rPr>
      <w:t xml:space="preserve"> Tel/fax: + 387 33 717 84</w:t>
    </w:r>
    <w:r w:rsidR="0072702C" w:rsidRPr="00E65178">
      <w:rPr>
        <w:rFonts w:ascii="Arial Narrow" w:hAnsi="Arial Narrow"/>
        <w:color w:val="084B6C"/>
        <w:sz w:val="20"/>
        <w:szCs w:val="20"/>
        <w:lang w:val="it-IT"/>
      </w:rPr>
      <w:t>0,</w:t>
    </w:r>
    <w:r w:rsidR="00E65178">
      <w:rPr>
        <w:rFonts w:ascii="Arial Narrow" w:hAnsi="Arial Narrow"/>
        <w:color w:val="084B6C"/>
        <w:sz w:val="20"/>
        <w:szCs w:val="20"/>
        <w:lang w:val="it-IT"/>
      </w:rPr>
      <w:t xml:space="preserve"> 717 841</w:t>
    </w:r>
    <w:r w:rsidR="002342E3">
      <w:rPr>
        <w:rFonts w:ascii="Arial Narrow" w:hAnsi="Arial Narrow"/>
        <w:color w:val="084B6C"/>
        <w:sz w:val="20"/>
        <w:szCs w:val="20"/>
        <w:lang w:val="it-IT"/>
      </w:rPr>
      <w:t xml:space="preserve"> </w:t>
    </w:r>
    <w:hyperlink r:id="rId1" w:history="1">
      <w:r w:rsidR="00E65178" w:rsidRPr="007C0667">
        <w:rPr>
          <w:rStyle w:val="Hyperlink"/>
          <w:rFonts w:ascii="Arial Narrow" w:hAnsi="Arial Narrow"/>
          <w:sz w:val="20"/>
          <w:szCs w:val="20"/>
          <w:lang w:val="it-IT"/>
        </w:rPr>
        <w:t>info@medijskeinicijative.ba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A8" w:rsidRDefault="00D213A8">
      <w:r>
        <w:separator/>
      </w:r>
    </w:p>
  </w:footnote>
  <w:footnote w:type="continuationSeparator" w:id="0">
    <w:p w:rsidR="00D213A8" w:rsidRDefault="00D2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E4" w:rsidRPr="0072702C" w:rsidRDefault="006107FB" w:rsidP="007270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-6985</wp:posOffset>
              </wp:positionV>
              <wp:extent cx="5257800" cy="5715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02C" w:rsidRPr="0072702C" w:rsidRDefault="0072702C" w:rsidP="0072702C">
                          <w:pPr>
                            <w:rPr>
                              <w:rFonts w:ascii="Arial Narrow" w:hAnsi="Arial Narrow"/>
                              <w:b/>
                              <w:color w:val="084B6C"/>
                              <w:sz w:val="36"/>
                              <w:szCs w:val="36"/>
                            </w:rPr>
                          </w:pPr>
                          <w:r w:rsidRPr="0072702C">
                            <w:rPr>
                              <w:rFonts w:ascii="Arial Narrow" w:hAnsi="Arial Narrow"/>
                              <w:b/>
                              <w:color w:val="084B6C"/>
                              <w:sz w:val="36"/>
                              <w:szCs w:val="36"/>
                            </w:rPr>
                            <w:t>MEDIJSKE INICIJATIVE</w:t>
                          </w:r>
                        </w:p>
                        <w:p w:rsidR="0072702C" w:rsidRPr="0072702C" w:rsidRDefault="0072702C" w:rsidP="0072702C">
                          <w:pPr>
                            <w:rPr>
                              <w:rFonts w:ascii="Arial Narrow" w:hAnsi="Arial Narrow"/>
                              <w:b/>
                              <w:color w:val="084B6C"/>
                            </w:rPr>
                          </w:pPr>
                          <w:r w:rsidRPr="0072702C">
                            <w:rPr>
                              <w:rFonts w:ascii="Arial Narrow" w:hAnsi="Arial Narrow"/>
                              <w:b/>
                              <w:color w:val="084B6C"/>
                            </w:rPr>
                            <w:t>udruženje za razvoj medija i promociju profesionalnog novinarstva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pt;margin-top:-.55pt;width:41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" stroked="f">
              <v:textbox inset="0,0,0,0">
                <w:txbxContent>
                  <w:p w:rsidR="0072702C" w:rsidRPr="0072702C" w:rsidRDefault="0072702C" w:rsidP="0072702C">
                    <w:pPr>
                      <w:rPr>
                        <w:rFonts w:ascii="Arial Narrow" w:hAnsi="Arial Narrow"/>
                        <w:b/>
                        <w:color w:val="084B6C"/>
                        <w:sz w:val="36"/>
                        <w:szCs w:val="36"/>
                      </w:rPr>
                    </w:pPr>
                    <w:r w:rsidRPr="0072702C">
                      <w:rPr>
                        <w:rFonts w:ascii="Arial Narrow" w:hAnsi="Arial Narrow"/>
                        <w:b/>
                        <w:color w:val="084B6C"/>
                        <w:sz w:val="36"/>
                        <w:szCs w:val="36"/>
                      </w:rPr>
                      <w:t>MEDIJSKE INICIJATIVE</w:t>
                    </w:r>
                  </w:p>
                  <w:p w:rsidR="0072702C" w:rsidRPr="0072702C" w:rsidRDefault="0072702C" w:rsidP="0072702C">
                    <w:pPr>
                      <w:rPr>
                        <w:rFonts w:ascii="Arial Narrow" w:hAnsi="Arial Narrow"/>
                        <w:b/>
                        <w:color w:val="084B6C"/>
                      </w:rPr>
                    </w:pPr>
                    <w:r w:rsidRPr="0072702C">
                      <w:rPr>
                        <w:rFonts w:ascii="Arial Narrow" w:hAnsi="Arial Narrow"/>
                        <w:b/>
                        <w:color w:val="084B6C"/>
                      </w:rPr>
                      <w:t>udruženje za razvoj medija i promociju profesionalnog novinarstva</w:t>
                    </w:r>
                  </w:p>
                </w:txbxContent>
              </v:textbox>
            </v:shape>
          </w:pict>
        </mc:Fallback>
      </mc:AlternateContent>
    </w:r>
    <w:r w:rsidR="00AA6ECF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412115" cy="450215"/>
          <wp:effectExtent l="0" t="0" r="6985" b="6985"/>
          <wp:wrapNone/>
          <wp:docPr id="12" name="Picture 12" descr="logo-za-ubaciti-u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za-ubaciti-u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A65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1AA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C0E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6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8C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BE4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6A54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7AD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6E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49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A63AD"/>
    <w:multiLevelType w:val="hybridMultilevel"/>
    <w:tmpl w:val="7BD4ED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3829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3A"/>
    <w:rsid w:val="00054176"/>
    <w:rsid w:val="000A7C20"/>
    <w:rsid w:val="00182ECB"/>
    <w:rsid w:val="002342E3"/>
    <w:rsid w:val="002B5631"/>
    <w:rsid w:val="002C3562"/>
    <w:rsid w:val="00327A0E"/>
    <w:rsid w:val="00350F08"/>
    <w:rsid w:val="00353F40"/>
    <w:rsid w:val="00392E05"/>
    <w:rsid w:val="003E500F"/>
    <w:rsid w:val="004070E4"/>
    <w:rsid w:val="0045490C"/>
    <w:rsid w:val="00457DBE"/>
    <w:rsid w:val="004741D9"/>
    <w:rsid w:val="00490EA0"/>
    <w:rsid w:val="004B7269"/>
    <w:rsid w:val="004E4C3A"/>
    <w:rsid w:val="005965A1"/>
    <w:rsid w:val="005E433E"/>
    <w:rsid w:val="00602F36"/>
    <w:rsid w:val="006107FB"/>
    <w:rsid w:val="00695C0F"/>
    <w:rsid w:val="006F7F25"/>
    <w:rsid w:val="0072702C"/>
    <w:rsid w:val="007324A5"/>
    <w:rsid w:val="00786D24"/>
    <w:rsid w:val="008961FE"/>
    <w:rsid w:val="00897529"/>
    <w:rsid w:val="00922E1E"/>
    <w:rsid w:val="009A0A6E"/>
    <w:rsid w:val="009A1A3F"/>
    <w:rsid w:val="009C4BE8"/>
    <w:rsid w:val="009E1022"/>
    <w:rsid w:val="00A73970"/>
    <w:rsid w:val="00A85E4C"/>
    <w:rsid w:val="00AA0DC7"/>
    <w:rsid w:val="00AA6ECF"/>
    <w:rsid w:val="00AD0820"/>
    <w:rsid w:val="00AE0A2E"/>
    <w:rsid w:val="00AF296A"/>
    <w:rsid w:val="00B13456"/>
    <w:rsid w:val="00B2636E"/>
    <w:rsid w:val="00B47D43"/>
    <w:rsid w:val="00BB619D"/>
    <w:rsid w:val="00BD7897"/>
    <w:rsid w:val="00C04132"/>
    <w:rsid w:val="00C742D8"/>
    <w:rsid w:val="00D1496B"/>
    <w:rsid w:val="00D213A8"/>
    <w:rsid w:val="00DB427A"/>
    <w:rsid w:val="00E30801"/>
    <w:rsid w:val="00E624E8"/>
    <w:rsid w:val="00E65178"/>
    <w:rsid w:val="00E801C5"/>
    <w:rsid w:val="00EA1339"/>
    <w:rsid w:val="00EF2905"/>
    <w:rsid w:val="00F16F19"/>
    <w:rsid w:val="00F25012"/>
    <w:rsid w:val="00FE5684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56525F-12D6-4971-85ED-FB35DD8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36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1F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D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A0DC7"/>
    <w:pPr>
      <w:tabs>
        <w:tab w:val="center" w:pos="4536"/>
        <w:tab w:val="right" w:pos="9072"/>
      </w:tabs>
    </w:pPr>
  </w:style>
  <w:style w:type="character" w:styleId="Hyperlink">
    <w:name w:val="Hyperlink"/>
    <w:rsid w:val="0072702C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D43"/>
    <w:pPr>
      <w:spacing w:after="200" w:line="276" w:lineRule="auto"/>
    </w:pPr>
    <w:rPr>
      <w:rFonts w:ascii="Calibri" w:eastAsia="Calibri" w:hAnsi="Calibri"/>
      <w:sz w:val="20"/>
      <w:szCs w:val="20"/>
      <w:lang w:val="bs-Latn-BA" w:eastAsia="en-US"/>
    </w:rPr>
  </w:style>
  <w:style w:type="character" w:customStyle="1" w:styleId="CommentTextChar">
    <w:name w:val="Comment Text Char"/>
    <w:link w:val="CommentText"/>
    <w:uiPriority w:val="99"/>
    <w:semiHidden/>
    <w:rsid w:val="00B47D4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jana@mediaplan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dijskeinicijative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jana%20Mrkic\My%20Documents\Dokumenti\MEDIJSKE%20INICIJATIVE\media%20inititatives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inititatives memo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Besiktas d.o.o.</Company>
  <LinksUpToDate>false</LinksUpToDate>
  <CharactersWithSpaces>2523</CharactersWithSpaces>
  <SharedDoc>false</SharedDoc>
  <HLinks>
    <vt:vector size="42" baseType="variant">
      <vt:variant>
        <vt:i4>5505108</vt:i4>
      </vt:variant>
      <vt:variant>
        <vt:i4>15</vt:i4>
      </vt:variant>
      <vt:variant>
        <vt:i4>0</vt:i4>
      </vt:variant>
      <vt:variant>
        <vt:i4>5</vt:i4>
      </vt:variant>
      <vt:variant>
        <vt:lpwstr>http://www.mediaonline.ba/ba/?ID=537</vt:lpwstr>
      </vt:variant>
      <vt:variant>
        <vt:lpwstr/>
      </vt:variant>
      <vt:variant>
        <vt:i4>7078014</vt:i4>
      </vt:variant>
      <vt:variant>
        <vt:i4>12</vt:i4>
      </vt:variant>
      <vt:variant>
        <vt:i4>0</vt:i4>
      </vt:variant>
      <vt:variant>
        <vt:i4>5</vt:i4>
      </vt:variant>
      <vt:variant>
        <vt:lpwstr>http://www.mediaonline.ba/</vt:lpwstr>
      </vt:variant>
      <vt:variant>
        <vt:lpwstr/>
      </vt:variant>
      <vt:variant>
        <vt:i4>1441868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https://www.facebook.com/pages/Be-ROMALEN/194375994008614</vt:lpwstr>
      </vt:variant>
      <vt:variant>
        <vt:lpwstr/>
      </vt:variant>
      <vt:variant>
        <vt:i4>1835028</vt:i4>
      </vt:variant>
      <vt:variant>
        <vt:i4>6</vt:i4>
      </vt:variant>
      <vt:variant>
        <vt:i4>0</vt:i4>
      </vt:variant>
      <vt:variant>
        <vt:i4>5</vt:i4>
      </vt:variant>
      <vt:variant>
        <vt:lpwstr>http://manjine.ba/?p=2570</vt:lpwstr>
      </vt:variant>
      <vt:variant>
        <vt:lpwstr/>
      </vt:variant>
      <vt:variant>
        <vt:i4>1572888</vt:i4>
      </vt:variant>
      <vt:variant>
        <vt:i4>3</vt:i4>
      </vt:variant>
      <vt:variant>
        <vt:i4>0</vt:i4>
      </vt:variant>
      <vt:variant>
        <vt:i4>5</vt:i4>
      </vt:variant>
      <vt:variant>
        <vt:lpwstr>http://manjine.ba/?p=3927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http://www.amarodrom.ba/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mailto:info@medijskeinicijative.ba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Mrkic</dc:creator>
  <cp:keywords/>
  <dc:description/>
  <cp:lastModifiedBy>MONTAZA</cp:lastModifiedBy>
  <cp:revision>2</cp:revision>
  <cp:lastPrinted>2005-10-05T12:02:00Z</cp:lastPrinted>
  <dcterms:created xsi:type="dcterms:W3CDTF">2016-10-20T09:44:00Z</dcterms:created>
  <dcterms:modified xsi:type="dcterms:W3CDTF">2016-10-20T09:44:00Z</dcterms:modified>
</cp:coreProperties>
</file>